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vent flyer table"/>
      </w:tblPr>
      <w:tblGrid>
        <w:gridCol w:w="877"/>
        <w:gridCol w:w="289"/>
        <w:gridCol w:w="8194"/>
      </w:tblGrid>
      <w:tr w:rsidR="00AC6AFF">
        <w:trPr>
          <w:cantSplit/>
          <w:trHeight w:hRule="exact" w:val="12285"/>
        </w:trPr>
        <w:tc>
          <w:tcPr>
            <w:tcW w:w="876" w:type="dxa"/>
            <w:textDirection w:val="btLr"/>
            <w:vAlign w:val="center"/>
          </w:tcPr>
          <w:p w:rsidR="00AC6AFF" w:rsidRDefault="00F13405" w:rsidP="00F13405">
            <w:pPr>
              <w:pStyle w:val="Heading1"/>
            </w:pPr>
            <w:r>
              <w:t xml:space="preserve">FLAT ROCK PUBLIC LIBRARY </w:t>
            </w:r>
          </w:p>
        </w:tc>
        <w:tc>
          <w:tcPr>
            <w:tcW w:w="289" w:type="dxa"/>
          </w:tcPr>
          <w:p w:rsidR="00AC6AFF" w:rsidRDefault="00AC6AFF">
            <w:pPr>
              <w:pStyle w:val="Heading1"/>
            </w:pPr>
          </w:p>
        </w:tc>
        <w:tc>
          <w:tcPr>
            <w:tcW w:w="8185" w:type="dxa"/>
            <w:vAlign w:val="center"/>
          </w:tcPr>
          <w:p w:rsidR="00AC6AFF" w:rsidRDefault="00F13405">
            <w:pPr>
              <w:pStyle w:val="Heading2"/>
              <w:spacing w:after="0"/>
            </w:pPr>
            <w:r>
              <w:t>BOOK CLUB 2021</w:t>
            </w:r>
          </w:p>
          <w:p w:rsidR="00AC6AFF" w:rsidRDefault="00EB3649">
            <w:pPr>
              <w:pStyle w:val="Heading3"/>
              <w:spacing w:after="0"/>
            </w:pPr>
            <w:sdt>
              <w:sdtPr>
                <w:id w:val="1165981909"/>
                <w:placeholder>
                  <w:docPart w:val="BA93C8390E3E43CABA624357BFCD683F"/>
                </w:placeholder>
                <w:date>
                  <w:dateFormat w:val="dddd, MMMM dd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13405">
                  <w:t xml:space="preserve">1ST SATURDAY OF THE MONTH </w:t>
                </w:r>
              </w:sdtContent>
            </w:sdt>
            <w:r w:rsidR="00BD201C">
              <w:t> at </w:t>
            </w:r>
            <w:r w:rsidR="00F13405">
              <w:t>11:00 A.M.</w:t>
            </w:r>
            <w:r w:rsidR="007F5A16">
              <w:br/>
            </w:r>
            <w:r w:rsidR="007F5A16" w:rsidRPr="007F5A16">
              <w:rPr>
                <w:i/>
              </w:rPr>
              <w:t>Location To Be Determined</w:t>
            </w:r>
            <w:r w:rsidR="007F5A16">
              <w:rPr>
                <w:i/>
              </w:rPr>
              <w:t>*</w:t>
            </w:r>
          </w:p>
          <w:p w:rsidR="00F14F58" w:rsidRDefault="00F14F58" w:rsidP="00F13405">
            <w:pPr>
              <w:pStyle w:val="Heading3"/>
              <w:rPr>
                <w:rFonts w:ascii="Elephant" w:eastAsiaTheme="minorEastAsia" w:hAnsi="Elephant" w:cstheme="minorBidi"/>
                <w:b w:val="0"/>
                <w:bCs w:val="0"/>
                <w:color w:val="525B13" w:themeColor="accent2" w:themeShade="80"/>
                <w:sz w:val="22"/>
                <w:szCs w:val="22"/>
              </w:rPr>
            </w:pPr>
          </w:p>
          <w:p w:rsidR="00F13405" w:rsidRPr="00F601D9" w:rsidRDefault="00B7702F" w:rsidP="00F14F58">
            <w:pPr>
              <w:pStyle w:val="Heading3"/>
              <w:rPr>
                <w:rFonts w:ascii="Elephant" w:eastAsiaTheme="minorEastAsia" w:hAnsi="Elephant" w:cstheme="minorBidi"/>
                <w:b w:val="0"/>
                <w:bCs w:val="0"/>
                <w:i/>
                <w:color w:val="525B13" w:themeColor="accent2" w:themeShade="80"/>
                <w:sz w:val="24"/>
                <w:szCs w:val="24"/>
              </w:rPr>
            </w:pPr>
            <w:r>
              <w:rPr>
                <w:rFonts w:ascii="Elephant" w:eastAsiaTheme="minorEastAsia" w:hAnsi="Elephant" w:cstheme="minorBidi"/>
                <w:b w:val="0"/>
                <w:bCs w:val="0"/>
                <w:color w:val="525B13" w:themeColor="accent2" w:themeShade="80"/>
                <w:sz w:val="24"/>
                <w:szCs w:val="24"/>
              </w:rPr>
              <w:t>January 9</w:t>
            </w:r>
            <w:bookmarkStart w:id="0" w:name="_GoBack"/>
            <w:bookmarkEnd w:id="0"/>
            <w:r w:rsidR="007F5A16">
              <w:rPr>
                <w:rFonts w:ascii="Elephant" w:eastAsiaTheme="minorEastAsia" w:hAnsi="Elephant" w:cstheme="minorBidi"/>
                <w:b w:val="0"/>
                <w:bCs w:val="0"/>
                <w:color w:val="525B13" w:themeColor="accent2" w:themeShade="80"/>
                <w:sz w:val="24"/>
                <w:szCs w:val="24"/>
              </w:rPr>
              <w:t>**</w:t>
            </w:r>
            <w:r w:rsidR="00F13405" w:rsidRPr="00F14F58">
              <w:rPr>
                <w:rFonts w:ascii="Elephant" w:eastAsiaTheme="minorEastAsia" w:hAnsi="Elephant" w:cstheme="minorBidi"/>
                <w:b w:val="0"/>
                <w:bCs w:val="0"/>
                <w:color w:val="525B13" w:themeColor="accent2" w:themeShade="80"/>
                <w:sz w:val="24"/>
                <w:szCs w:val="24"/>
              </w:rPr>
              <w:t xml:space="preserve">:  </w:t>
            </w:r>
            <w:r w:rsidR="00F13405" w:rsidRPr="008F2BB0">
              <w:rPr>
                <w:rFonts w:ascii="Elephant" w:eastAsiaTheme="minorEastAsia" w:hAnsi="Elephant" w:cstheme="minorBidi"/>
                <w:b w:val="0"/>
                <w:bCs w:val="0"/>
                <w:color w:val="525B13" w:themeColor="accent2" w:themeShade="80"/>
                <w:sz w:val="24"/>
                <w:szCs w:val="24"/>
                <w:u w:val="single"/>
              </w:rPr>
              <w:t>The Help</w:t>
            </w:r>
            <w:r w:rsidR="008F2BB0">
              <w:rPr>
                <w:rFonts w:ascii="Elephant" w:eastAsiaTheme="minorEastAsia" w:hAnsi="Elephant" w:cstheme="minorBidi"/>
                <w:b w:val="0"/>
                <w:bCs w:val="0"/>
                <w:color w:val="525B13" w:themeColor="accent2" w:themeShade="80"/>
                <w:sz w:val="24"/>
                <w:szCs w:val="24"/>
              </w:rPr>
              <w:t xml:space="preserve"> </w:t>
            </w:r>
            <w:r w:rsidR="00F13405" w:rsidRPr="00F601D9">
              <w:rPr>
                <w:rFonts w:ascii="Elephant" w:eastAsiaTheme="minorEastAsia" w:hAnsi="Elephant" w:cstheme="minorBidi"/>
                <w:b w:val="0"/>
                <w:bCs w:val="0"/>
                <w:i/>
                <w:color w:val="525B13" w:themeColor="accent2" w:themeShade="80"/>
                <w:sz w:val="24"/>
                <w:szCs w:val="24"/>
              </w:rPr>
              <w:t>by Kathryn Stockett</w:t>
            </w:r>
          </w:p>
          <w:p w:rsidR="00F13405" w:rsidRPr="00F14F58" w:rsidRDefault="00F13405" w:rsidP="00F14F58">
            <w:pPr>
              <w:pStyle w:val="Heading3"/>
              <w:rPr>
                <w:rFonts w:ascii="Elephant" w:eastAsiaTheme="minorEastAsia" w:hAnsi="Elephant" w:cstheme="minorBidi"/>
                <w:b w:val="0"/>
                <w:bCs w:val="0"/>
                <w:color w:val="525B13" w:themeColor="accent2" w:themeShade="80"/>
                <w:sz w:val="24"/>
                <w:szCs w:val="24"/>
              </w:rPr>
            </w:pPr>
          </w:p>
          <w:p w:rsidR="00F13405" w:rsidRPr="00F14F58" w:rsidRDefault="00F13405" w:rsidP="00F14F58">
            <w:pPr>
              <w:pStyle w:val="Heading3"/>
              <w:rPr>
                <w:rFonts w:ascii="Elephant" w:eastAsiaTheme="minorEastAsia" w:hAnsi="Elephant" w:cstheme="minorBidi"/>
                <w:b w:val="0"/>
                <w:bCs w:val="0"/>
                <w:color w:val="525B13" w:themeColor="accent2" w:themeShade="80"/>
                <w:sz w:val="24"/>
                <w:szCs w:val="24"/>
              </w:rPr>
            </w:pPr>
            <w:r w:rsidRPr="00F14F58">
              <w:rPr>
                <w:rFonts w:ascii="Elephant" w:eastAsiaTheme="minorEastAsia" w:hAnsi="Elephant" w:cstheme="minorBidi"/>
                <w:b w:val="0"/>
                <w:bCs w:val="0"/>
                <w:color w:val="525B13" w:themeColor="accent2" w:themeShade="80"/>
                <w:sz w:val="24"/>
                <w:szCs w:val="24"/>
              </w:rPr>
              <w:t xml:space="preserve">February 6:  </w:t>
            </w:r>
            <w:r w:rsidRPr="008F2BB0">
              <w:rPr>
                <w:rFonts w:ascii="Elephant" w:eastAsiaTheme="minorEastAsia" w:hAnsi="Elephant" w:cstheme="minorBidi"/>
                <w:b w:val="0"/>
                <w:bCs w:val="0"/>
                <w:color w:val="525B13" w:themeColor="accent2" w:themeShade="80"/>
                <w:sz w:val="24"/>
                <w:szCs w:val="24"/>
                <w:u w:val="single"/>
              </w:rPr>
              <w:t>Where’d You Go, Bernadette</w:t>
            </w:r>
            <w:r w:rsidRPr="00F14F58">
              <w:rPr>
                <w:rFonts w:ascii="Elephant" w:eastAsiaTheme="minorEastAsia" w:hAnsi="Elephant" w:cstheme="minorBidi"/>
                <w:b w:val="0"/>
                <w:bCs w:val="0"/>
                <w:color w:val="525B13" w:themeColor="accent2" w:themeShade="80"/>
                <w:sz w:val="24"/>
                <w:szCs w:val="24"/>
              </w:rPr>
              <w:t xml:space="preserve"> </w:t>
            </w:r>
            <w:r w:rsidRPr="00F601D9">
              <w:rPr>
                <w:rFonts w:ascii="Elephant" w:eastAsiaTheme="minorEastAsia" w:hAnsi="Elephant" w:cstheme="minorBidi"/>
                <w:b w:val="0"/>
                <w:bCs w:val="0"/>
                <w:i/>
                <w:color w:val="525B13" w:themeColor="accent2" w:themeShade="80"/>
                <w:sz w:val="24"/>
                <w:szCs w:val="24"/>
              </w:rPr>
              <w:t>by Maria Semple</w:t>
            </w:r>
          </w:p>
          <w:p w:rsidR="00F13405" w:rsidRPr="00F14F58" w:rsidRDefault="00F13405" w:rsidP="00F14F58">
            <w:pPr>
              <w:pStyle w:val="Heading3"/>
              <w:rPr>
                <w:rFonts w:ascii="Elephant" w:eastAsiaTheme="minorEastAsia" w:hAnsi="Elephant" w:cstheme="minorBidi"/>
                <w:b w:val="0"/>
                <w:bCs w:val="0"/>
                <w:color w:val="525B13" w:themeColor="accent2" w:themeShade="80"/>
                <w:sz w:val="24"/>
                <w:szCs w:val="24"/>
              </w:rPr>
            </w:pPr>
          </w:p>
          <w:p w:rsidR="00F13405" w:rsidRPr="00F14F58" w:rsidRDefault="00F13405" w:rsidP="00F14F58">
            <w:pPr>
              <w:pStyle w:val="Heading3"/>
              <w:rPr>
                <w:rFonts w:ascii="Elephant" w:eastAsiaTheme="minorEastAsia" w:hAnsi="Elephant" w:cstheme="minorBidi"/>
                <w:b w:val="0"/>
                <w:bCs w:val="0"/>
                <w:color w:val="525B13" w:themeColor="accent2" w:themeShade="80"/>
                <w:sz w:val="24"/>
                <w:szCs w:val="24"/>
              </w:rPr>
            </w:pPr>
            <w:r w:rsidRPr="00F14F58">
              <w:rPr>
                <w:rFonts w:ascii="Elephant" w:eastAsiaTheme="minorEastAsia" w:hAnsi="Elephant" w:cstheme="minorBidi"/>
                <w:b w:val="0"/>
                <w:bCs w:val="0"/>
                <w:color w:val="525B13" w:themeColor="accent2" w:themeShade="80"/>
                <w:sz w:val="24"/>
                <w:szCs w:val="24"/>
              </w:rPr>
              <w:t xml:space="preserve">March 6:  </w:t>
            </w:r>
            <w:r w:rsidRPr="008F2BB0">
              <w:rPr>
                <w:rFonts w:ascii="Elephant" w:eastAsiaTheme="minorEastAsia" w:hAnsi="Elephant" w:cstheme="minorBidi"/>
                <w:b w:val="0"/>
                <w:bCs w:val="0"/>
                <w:color w:val="525B13" w:themeColor="accent2" w:themeShade="80"/>
                <w:sz w:val="24"/>
                <w:szCs w:val="24"/>
                <w:u w:val="single"/>
              </w:rPr>
              <w:t>Eleanor Oliphant is Completely Fine</w:t>
            </w:r>
            <w:r w:rsidRPr="00F14F58">
              <w:rPr>
                <w:rFonts w:ascii="Elephant" w:eastAsiaTheme="minorEastAsia" w:hAnsi="Elephant" w:cstheme="minorBidi"/>
                <w:b w:val="0"/>
                <w:bCs w:val="0"/>
                <w:color w:val="525B13" w:themeColor="accent2" w:themeShade="80"/>
                <w:sz w:val="24"/>
                <w:szCs w:val="24"/>
              </w:rPr>
              <w:t xml:space="preserve"> </w:t>
            </w:r>
            <w:r w:rsidRPr="00F601D9">
              <w:rPr>
                <w:rFonts w:ascii="Elephant" w:eastAsiaTheme="minorEastAsia" w:hAnsi="Elephant" w:cstheme="minorBidi"/>
                <w:b w:val="0"/>
                <w:bCs w:val="0"/>
                <w:i/>
                <w:color w:val="525B13" w:themeColor="accent2" w:themeShade="80"/>
                <w:sz w:val="24"/>
                <w:szCs w:val="24"/>
              </w:rPr>
              <w:t>by Gail Honeyman</w:t>
            </w:r>
          </w:p>
          <w:p w:rsidR="00F13405" w:rsidRPr="00F14F58" w:rsidRDefault="00F13405" w:rsidP="00F14F58">
            <w:pPr>
              <w:pStyle w:val="Heading3"/>
              <w:rPr>
                <w:rFonts w:ascii="Elephant" w:eastAsiaTheme="minorEastAsia" w:hAnsi="Elephant" w:cstheme="minorBidi"/>
                <w:b w:val="0"/>
                <w:bCs w:val="0"/>
                <w:color w:val="525B13" w:themeColor="accent2" w:themeShade="80"/>
                <w:sz w:val="24"/>
                <w:szCs w:val="24"/>
              </w:rPr>
            </w:pPr>
          </w:p>
          <w:p w:rsidR="00F13405" w:rsidRPr="00F14F58" w:rsidRDefault="00F13405" w:rsidP="00F14F58">
            <w:pPr>
              <w:pStyle w:val="Heading3"/>
              <w:rPr>
                <w:rFonts w:ascii="Elephant" w:eastAsiaTheme="minorEastAsia" w:hAnsi="Elephant" w:cstheme="minorBidi"/>
                <w:b w:val="0"/>
                <w:bCs w:val="0"/>
                <w:color w:val="525B13" w:themeColor="accent2" w:themeShade="80"/>
                <w:sz w:val="24"/>
                <w:szCs w:val="24"/>
              </w:rPr>
            </w:pPr>
            <w:r w:rsidRPr="00F14F58">
              <w:rPr>
                <w:rFonts w:ascii="Elephant" w:eastAsiaTheme="minorEastAsia" w:hAnsi="Elephant" w:cstheme="minorBidi"/>
                <w:b w:val="0"/>
                <w:bCs w:val="0"/>
                <w:color w:val="525B13" w:themeColor="accent2" w:themeShade="80"/>
                <w:sz w:val="24"/>
                <w:szCs w:val="24"/>
              </w:rPr>
              <w:t xml:space="preserve">April 3: </w:t>
            </w:r>
            <w:r w:rsidRPr="008F2BB0">
              <w:rPr>
                <w:rFonts w:ascii="Elephant" w:eastAsiaTheme="minorEastAsia" w:hAnsi="Elephant" w:cstheme="minorBidi"/>
                <w:b w:val="0"/>
                <w:bCs w:val="0"/>
                <w:color w:val="525B13" w:themeColor="accent2" w:themeShade="80"/>
                <w:sz w:val="24"/>
                <w:szCs w:val="24"/>
                <w:u w:val="single"/>
              </w:rPr>
              <w:t>The Sun Also Rises</w:t>
            </w:r>
            <w:r w:rsidRPr="00F14F58">
              <w:rPr>
                <w:rFonts w:ascii="Elephant" w:eastAsiaTheme="minorEastAsia" w:hAnsi="Elephant" w:cstheme="minorBidi"/>
                <w:b w:val="0"/>
                <w:bCs w:val="0"/>
                <w:color w:val="525B13" w:themeColor="accent2" w:themeShade="80"/>
                <w:sz w:val="24"/>
                <w:szCs w:val="24"/>
              </w:rPr>
              <w:t xml:space="preserve"> </w:t>
            </w:r>
            <w:r w:rsidRPr="00F601D9">
              <w:rPr>
                <w:rFonts w:ascii="Elephant" w:eastAsiaTheme="minorEastAsia" w:hAnsi="Elephant" w:cstheme="minorBidi"/>
                <w:b w:val="0"/>
                <w:bCs w:val="0"/>
                <w:i/>
                <w:color w:val="525B13" w:themeColor="accent2" w:themeShade="80"/>
                <w:sz w:val="24"/>
                <w:szCs w:val="24"/>
              </w:rPr>
              <w:t>by Ernest Hemingway</w:t>
            </w:r>
            <w:r w:rsidRPr="00F14F58">
              <w:rPr>
                <w:rFonts w:ascii="Elephant" w:eastAsiaTheme="minorEastAsia" w:hAnsi="Elephant" w:cstheme="minorBidi"/>
                <w:b w:val="0"/>
                <w:bCs w:val="0"/>
                <w:color w:val="525B13" w:themeColor="accent2" w:themeShade="80"/>
                <w:sz w:val="24"/>
                <w:szCs w:val="24"/>
              </w:rPr>
              <w:br/>
            </w:r>
          </w:p>
          <w:p w:rsidR="00F13405" w:rsidRPr="00F14F58" w:rsidRDefault="00F13405" w:rsidP="00F14F58">
            <w:pPr>
              <w:pStyle w:val="Heading3"/>
              <w:rPr>
                <w:rFonts w:ascii="Elephant" w:eastAsiaTheme="minorEastAsia" w:hAnsi="Elephant" w:cstheme="minorBidi"/>
                <w:b w:val="0"/>
                <w:bCs w:val="0"/>
                <w:color w:val="525B13" w:themeColor="accent2" w:themeShade="80"/>
                <w:sz w:val="24"/>
                <w:szCs w:val="24"/>
              </w:rPr>
            </w:pPr>
            <w:r w:rsidRPr="00F14F58">
              <w:rPr>
                <w:rFonts w:ascii="Elephant" w:eastAsiaTheme="minorEastAsia" w:hAnsi="Elephant" w:cstheme="minorBidi"/>
                <w:b w:val="0"/>
                <w:bCs w:val="0"/>
                <w:color w:val="525B13" w:themeColor="accent2" w:themeShade="80"/>
                <w:sz w:val="24"/>
                <w:szCs w:val="24"/>
              </w:rPr>
              <w:t xml:space="preserve">May 1:  </w:t>
            </w:r>
            <w:r w:rsidRPr="008F2BB0">
              <w:rPr>
                <w:rFonts w:ascii="Elephant" w:eastAsiaTheme="minorEastAsia" w:hAnsi="Elephant" w:cstheme="minorBidi"/>
                <w:b w:val="0"/>
                <w:bCs w:val="0"/>
                <w:color w:val="525B13" w:themeColor="accent2" w:themeShade="80"/>
                <w:sz w:val="24"/>
                <w:szCs w:val="24"/>
                <w:u w:val="single"/>
              </w:rPr>
              <w:t>Cutting For Stone</w:t>
            </w:r>
            <w:r w:rsidRPr="00F14F58">
              <w:rPr>
                <w:rFonts w:ascii="Elephant" w:eastAsiaTheme="minorEastAsia" w:hAnsi="Elephant" w:cstheme="minorBidi"/>
                <w:b w:val="0"/>
                <w:bCs w:val="0"/>
                <w:color w:val="525B13" w:themeColor="accent2" w:themeShade="80"/>
                <w:sz w:val="24"/>
                <w:szCs w:val="24"/>
              </w:rPr>
              <w:t xml:space="preserve"> </w:t>
            </w:r>
            <w:r w:rsidRPr="00F601D9">
              <w:rPr>
                <w:rFonts w:ascii="Elephant" w:eastAsiaTheme="minorEastAsia" w:hAnsi="Elephant" w:cstheme="minorBidi"/>
                <w:b w:val="0"/>
                <w:bCs w:val="0"/>
                <w:i/>
                <w:color w:val="525B13" w:themeColor="accent2" w:themeShade="80"/>
                <w:sz w:val="24"/>
                <w:szCs w:val="24"/>
              </w:rPr>
              <w:t>by Abraham Verghese</w:t>
            </w:r>
          </w:p>
          <w:p w:rsidR="00F13405" w:rsidRPr="00F14F58" w:rsidRDefault="00F13405" w:rsidP="00F14F58">
            <w:pPr>
              <w:pStyle w:val="Heading3"/>
              <w:rPr>
                <w:rFonts w:ascii="Elephant" w:eastAsiaTheme="minorEastAsia" w:hAnsi="Elephant" w:cstheme="minorBidi"/>
                <w:b w:val="0"/>
                <w:bCs w:val="0"/>
                <w:color w:val="525B13" w:themeColor="accent2" w:themeShade="80"/>
                <w:sz w:val="24"/>
                <w:szCs w:val="24"/>
              </w:rPr>
            </w:pPr>
          </w:p>
          <w:p w:rsidR="00F13405" w:rsidRPr="00F14F58" w:rsidRDefault="00F13405" w:rsidP="00F14F58">
            <w:pPr>
              <w:pStyle w:val="Heading3"/>
              <w:rPr>
                <w:rFonts w:ascii="Elephant" w:eastAsiaTheme="minorEastAsia" w:hAnsi="Elephant" w:cstheme="minorBidi"/>
                <w:b w:val="0"/>
                <w:bCs w:val="0"/>
                <w:color w:val="525B13" w:themeColor="accent2" w:themeShade="80"/>
                <w:sz w:val="24"/>
                <w:szCs w:val="24"/>
              </w:rPr>
            </w:pPr>
            <w:r w:rsidRPr="00F14F58">
              <w:rPr>
                <w:rFonts w:ascii="Elephant" w:eastAsiaTheme="minorEastAsia" w:hAnsi="Elephant" w:cstheme="minorBidi"/>
                <w:b w:val="0"/>
                <w:bCs w:val="0"/>
                <w:color w:val="525B13" w:themeColor="accent2" w:themeShade="80"/>
                <w:sz w:val="24"/>
                <w:szCs w:val="24"/>
              </w:rPr>
              <w:t xml:space="preserve">June 5:  </w:t>
            </w:r>
            <w:r w:rsidRPr="008F2BB0">
              <w:rPr>
                <w:rFonts w:ascii="Elephant" w:eastAsiaTheme="minorEastAsia" w:hAnsi="Elephant" w:cstheme="minorBidi"/>
                <w:b w:val="0"/>
                <w:bCs w:val="0"/>
                <w:color w:val="525B13" w:themeColor="accent2" w:themeShade="80"/>
                <w:sz w:val="24"/>
                <w:szCs w:val="24"/>
                <w:u w:val="single"/>
              </w:rPr>
              <w:t>The Book Thief</w:t>
            </w:r>
            <w:r w:rsidR="008F2BB0">
              <w:rPr>
                <w:rFonts w:ascii="Elephant" w:eastAsiaTheme="minorEastAsia" w:hAnsi="Elephant" w:cstheme="minorBidi"/>
                <w:b w:val="0"/>
                <w:bCs w:val="0"/>
                <w:color w:val="525B13" w:themeColor="accent2" w:themeShade="80"/>
                <w:sz w:val="24"/>
                <w:szCs w:val="24"/>
              </w:rPr>
              <w:t xml:space="preserve"> </w:t>
            </w:r>
            <w:r w:rsidRPr="00F601D9">
              <w:rPr>
                <w:rFonts w:ascii="Elephant" w:eastAsiaTheme="minorEastAsia" w:hAnsi="Elephant" w:cstheme="minorBidi"/>
                <w:b w:val="0"/>
                <w:bCs w:val="0"/>
                <w:i/>
                <w:color w:val="525B13" w:themeColor="accent2" w:themeShade="80"/>
                <w:sz w:val="24"/>
                <w:szCs w:val="24"/>
              </w:rPr>
              <w:t>by Markus Zusak</w:t>
            </w:r>
          </w:p>
          <w:p w:rsidR="00F13405" w:rsidRPr="00F14F58" w:rsidRDefault="00F13405" w:rsidP="00F14F58">
            <w:pPr>
              <w:pStyle w:val="Heading3"/>
              <w:rPr>
                <w:rFonts w:ascii="Elephant" w:eastAsiaTheme="minorEastAsia" w:hAnsi="Elephant" w:cstheme="minorBidi"/>
                <w:b w:val="0"/>
                <w:bCs w:val="0"/>
                <w:color w:val="525B13" w:themeColor="accent2" w:themeShade="80"/>
                <w:sz w:val="24"/>
                <w:szCs w:val="24"/>
              </w:rPr>
            </w:pPr>
          </w:p>
          <w:p w:rsidR="00F13405" w:rsidRPr="00F14F58" w:rsidRDefault="00F13405" w:rsidP="00F14F58">
            <w:pPr>
              <w:pStyle w:val="Heading3"/>
              <w:rPr>
                <w:rFonts w:ascii="Elephant" w:eastAsiaTheme="minorEastAsia" w:hAnsi="Elephant" w:cstheme="minorBidi"/>
                <w:b w:val="0"/>
                <w:bCs w:val="0"/>
                <w:color w:val="525B13" w:themeColor="accent2" w:themeShade="80"/>
                <w:sz w:val="24"/>
                <w:szCs w:val="24"/>
              </w:rPr>
            </w:pPr>
            <w:r w:rsidRPr="00F14F58">
              <w:rPr>
                <w:rFonts w:ascii="Elephant" w:eastAsiaTheme="minorEastAsia" w:hAnsi="Elephant" w:cstheme="minorBidi"/>
                <w:b w:val="0"/>
                <w:bCs w:val="0"/>
                <w:color w:val="525B13" w:themeColor="accent2" w:themeShade="80"/>
                <w:sz w:val="24"/>
                <w:szCs w:val="24"/>
              </w:rPr>
              <w:t>July 10</w:t>
            </w:r>
            <w:r w:rsidR="007F5A16">
              <w:rPr>
                <w:rFonts w:ascii="Elephant" w:eastAsiaTheme="minorEastAsia" w:hAnsi="Elephant" w:cstheme="minorBidi"/>
                <w:b w:val="0"/>
                <w:bCs w:val="0"/>
                <w:color w:val="525B13" w:themeColor="accent2" w:themeShade="80"/>
                <w:sz w:val="24"/>
                <w:szCs w:val="24"/>
              </w:rPr>
              <w:t>**</w:t>
            </w:r>
            <w:r w:rsidRPr="00F14F58">
              <w:rPr>
                <w:rFonts w:ascii="Elephant" w:eastAsiaTheme="minorEastAsia" w:hAnsi="Elephant" w:cstheme="minorBidi"/>
                <w:b w:val="0"/>
                <w:bCs w:val="0"/>
                <w:color w:val="525B13" w:themeColor="accent2" w:themeShade="80"/>
                <w:sz w:val="24"/>
                <w:szCs w:val="24"/>
              </w:rPr>
              <w:t xml:space="preserve">:  </w:t>
            </w:r>
            <w:r w:rsidRPr="008F2BB0">
              <w:rPr>
                <w:rFonts w:ascii="Elephant" w:eastAsiaTheme="minorEastAsia" w:hAnsi="Elephant" w:cstheme="minorBidi"/>
                <w:b w:val="0"/>
                <w:bCs w:val="0"/>
                <w:color w:val="525B13" w:themeColor="accent2" w:themeShade="80"/>
                <w:sz w:val="24"/>
                <w:szCs w:val="24"/>
                <w:u w:val="single"/>
              </w:rPr>
              <w:t>Where the Crawdads Sing</w:t>
            </w:r>
            <w:r w:rsidRPr="00F14F58">
              <w:rPr>
                <w:rFonts w:ascii="Elephant" w:eastAsiaTheme="minorEastAsia" w:hAnsi="Elephant" w:cstheme="minorBidi"/>
                <w:b w:val="0"/>
                <w:bCs w:val="0"/>
                <w:color w:val="525B13" w:themeColor="accent2" w:themeShade="80"/>
                <w:sz w:val="24"/>
                <w:szCs w:val="24"/>
              </w:rPr>
              <w:t xml:space="preserve"> </w:t>
            </w:r>
            <w:r w:rsidRPr="00F601D9">
              <w:rPr>
                <w:rFonts w:ascii="Elephant" w:eastAsiaTheme="minorEastAsia" w:hAnsi="Elephant" w:cstheme="minorBidi"/>
                <w:b w:val="0"/>
                <w:bCs w:val="0"/>
                <w:i/>
                <w:color w:val="525B13" w:themeColor="accent2" w:themeShade="80"/>
                <w:sz w:val="24"/>
                <w:szCs w:val="24"/>
              </w:rPr>
              <w:t>by Delia Owens</w:t>
            </w:r>
          </w:p>
          <w:p w:rsidR="00F13405" w:rsidRPr="00F14F58" w:rsidRDefault="00F13405" w:rsidP="00F14F58">
            <w:pPr>
              <w:pStyle w:val="Heading3"/>
              <w:rPr>
                <w:rFonts w:ascii="Elephant" w:eastAsiaTheme="minorEastAsia" w:hAnsi="Elephant" w:cstheme="minorBidi"/>
                <w:b w:val="0"/>
                <w:bCs w:val="0"/>
                <w:color w:val="525B13" w:themeColor="accent2" w:themeShade="80"/>
                <w:sz w:val="24"/>
                <w:szCs w:val="24"/>
              </w:rPr>
            </w:pPr>
          </w:p>
          <w:p w:rsidR="00F13405" w:rsidRPr="00F14F58" w:rsidRDefault="00F13405" w:rsidP="00F14F58">
            <w:pPr>
              <w:pStyle w:val="Heading3"/>
              <w:rPr>
                <w:rFonts w:ascii="Elephant" w:eastAsiaTheme="minorEastAsia" w:hAnsi="Elephant" w:cstheme="minorBidi"/>
                <w:b w:val="0"/>
                <w:bCs w:val="0"/>
                <w:color w:val="525B13" w:themeColor="accent2" w:themeShade="80"/>
                <w:sz w:val="24"/>
                <w:szCs w:val="24"/>
              </w:rPr>
            </w:pPr>
            <w:r w:rsidRPr="00F14F58">
              <w:rPr>
                <w:rFonts w:ascii="Elephant" w:eastAsiaTheme="minorEastAsia" w:hAnsi="Elephant" w:cstheme="minorBidi"/>
                <w:b w:val="0"/>
                <w:bCs w:val="0"/>
                <w:color w:val="525B13" w:themeColor="accent2" w:themeShade="80"/>
                <w:sz w:val="24"/>
                <w:szCs w:val="24"/>
              </w:rPr>
              <w:t xml:space="preserve">August 7:  </w:t>
            </w:r>
            <w:r w:rsidRPr="008F2BB0">
              <w:rPr>
                <w:rFonts w:ascii="Elephant" w:eastAsiaTheme="minorEastAsia" w:hAnsi="Elephant" w:cstheme="minorBidi"/>
                <w:b w:val="0"/>
                <w:bCs w:val="0"/>
                <w:color w:val="525B13" w:themeColor="accent2" w:themeShade="80"/>
                <w:sz w:val="24"/>
                <w:szCs w:val="24"/>
                <w:u w:val="single"/>
              </w:rPr>
              <w:t>The Dutch House</w:t>
            </w:r>
            <w:r w:rsidRPr="00F14F58">
              <w:rPr>
                <w:rFonts w:ascii="Elephant" w:eastAsiaTheme="minorEastAsia" w:hAnsi="Elephant" w:cstheme="minorBidi"/>
                <w:b w:val="0"/>
                <w:bCs w:val="0"/>
                <w:color w:val="525B13" w:themeColor="accent2" w:themeShade="80"/>
                <w:sz w:val="24"/>
                <w:szCs w:val="24"/>
              </w:rPr>
              <w:t xml:space="preserve"> </w:t>
            </w:r>
            <w:r w:rsidRPr="00F601D9">
              <w:rPr>
                <w:rFonts w:ascii="Elephant" w:eastAsiaTheme="minorEastAsia" w:hAnsi="Elephant" w:cstheme="minorBidi"/>
                <w:b w:val="0"/>
                <w:bCs w:val="0"/>
                <w:i/>
                <w:color w:val="525B13" w:themeColor="accent2" w:themeShade="80"/>
                <w:sz w:val="24"/>
                <w:szCs w:val="24"/>
              </w:rPr>
              <w:t>by Ann Patchett</w:t>
            </w:r>
            <w:r w:rsidRPr="00F14F58">
              <w:rPr>
                <w:rFonts w:ascii="Elephant" w:eastAsiaTheme="minorEastAsia" w:hAnsi="Elephant" w:cstheme="minorBidi"/>
                <w:b w:val="0"/>
                <w:bCs w:val="0"/>
                <w:color w:val="525B13" w:themeColor="accent2" w:themeShade="80"/>
                <w:sz w:val="24"/>
                <w:szCs w:val="24"/>
              </w:rPr>
              <w:t xml:space="preserve"> </w:t>
            </w:r>
            <w:r w:rsidRPr="00F14F58">
              <w:rPr>
                <w:rFonts w:ascii="Elephant" w:eastAsiaTheme="minorEastAsia" w:hAnsi="Elephant" w:cstheme="minorBidi"/>
                <w:b w:val="0"/>
                <w:bCs w:val="0"/>
                <w:color w:val="525B13" w:themeColor="accent2" w:themeShade="80"/>
                <w:sz w:val="24"/>
                <w:szCs w:val="24"/>
              </w:rPr>
              <w:br/>
            </w:r>
          </w:p>
          <w:p w:rsidR="00F14F58" w:rsidRPr="00F14F58" w:rsidRDefault="00F13405" w:rsidP="00F14F58">
            <w:pPr>
              <w:pStyle w:val="Heading3"/>
              <w:rPr>
                <w:rFonts w:ascii="Elephant" w:eastAsiaTheme="minorEastAsia" w:hAnsi="Elephant" w:cstheme="minorBidi"/>
                <w:b w:val="0"/>
                <w:bCs w:val="0"/>
                <w:color w:val="525B13" w:themeColor="accent2" w:themeShade="80"/>
                <w:sz w:val="24"/>
                <w:szCs w:val="24"/>
              </w:rPr>
            </w:pPr>
            <w:r w:rsidRPr="00F14F58">
              <w:rPr>
                <w:rFonts w:ascii="Elephant" w:eastAsiaTheme="minorEastAsia" w:hAnsi="Elephant" w:cstheme="minorBidi"/>
                <w:b w:val="0"/>
                <w:bCs w:val="0"/>
                <w:color w:val="525B13" w:themeColor="accent2" w:themeShade="80"/>
                <w:sz w:val="24"/>
                <w:szCs w:val="24"/>
              </w:rPr>
              <w:t>September</w:t>
            </w:r>
            <w:r w:rsidR="007F5A16">
              <w:rPr>
                <w:rFonts w:ascii="Elephant" w:eastAsiaTheme="minorEastAsia" w:hAnsi="Elephant" w:cstheme="minorBidi"/>
                <w:b w:val="0"/>
                <w:bCs w:val="0"/>
                <w:color w:val="525B13" w:themeColor="accent2" w:themeShade="80"/>
                <w:sz w:val="24"/>
                <w:szCs w:val="24"/>
              </w:rPr>
              <w:t xml:space="preserve"> 11**</w:t>
            </w:r>
            <w:r w:rsidRPr="00F14F58">
              <w:rPr>
                <w:rFonts w:ascii="Elephant" w:eastAsiaTheme="minorEastAsia" w:hAnsi="Elephant" w:cstheme="minorBidi"/>
                <w:b w:val="0"/>
                <w:bCs w:val="0"/>
                <w:color w:val="525B13" w:themeColor="accent2" w:themeShade="80"/>
                <w:sz w:val="24"/>
                <w:szCs w:val="24"/>
              </w:rPr>
              <w:t xml:space="preserve">:  </w:t>
            </w:r>
            <w:r w:rsidRPr="008F2BB0">
              <w:rPr>
                <w:rFonts w:ascii="Elephant" w:eastAsiaTheme="minorEastAsia" w:hAnsi="Elephant" w:cstheme="minorBidi"/>
                <w:b w:val="0"/>
                <w:bCs w:val="0"/>
                <w:color w:val="525B13" w:themeColor="accent2" w:themeShade="80"/>
                <w:sz w:val="24"/>
                <w:szCs w:val="24"/>
                <w:u w:val="single"/>
              </w:rPr>
              <w:t>This Tender Land</w:t>
            </w:r>
            <w:r w:rsidRPr="00F14F58">
              <w:rPr>
                <w:rFonts w:ascii="Elephant" w:eastAsiaTheme="minorEastAsia" w:hAnsi="Elephant" w:cstheme="minorBidi"/>
                <w:b w:val="0"/>
                <w:bCs w:val="0"/>
                <w:color w:val="525B13" w:themeColor="accent2" w:themeShade="80"/>
                <w:sz w:val="24"/>
                <w:szCs w:val="24"/>
              </w:rPr>
              <w:t xml:space="preserve"> </w:t>
            </w:r>
            <w:r w:rsidRPr="00F601D9">
              <w:rPr>
                <w:rFonts w:ascii="Elephant" w:eastAsiaTheme="minorEastAsia" w:hAnsi="Elephant" w:cstheme="minorBidi"/>
                <w:b w:val="0"/>
                <w:bCs w:val="0"/>
                <w:i/>
                <w:color w:val="525B13" w:themeColor="accent2" w:themeShade="80"/>
                <w:sz w:val="24"/>
                <w:szCs w:val="24"/>
              </w:rPr>
              <w:t>by William Kent Krueger</w:t>
            </w:r>
            <w:r w:rsidR="00F14F58">
              <w:rPr>
                <w:rFonts w:ascii="Elephant" w:eastAsiaTheme="minorEastAsia" w:hAnsi="Elephant" w:cstheme="minorBidi"/>
                <w:b w:val="0"/>
                <w:bCs w:val="0"/>
                <w:color w:val="525B13" w:themeColor="accent2" w:themeShade="80"/>
                <w:sz w:val="24"/>
                <w:szCs w:val="24"/>
              </w:rPr>
              <w:br/>
            </w:r>
            <w:r w:rsidR="00F14F58">
              <w:rPr>
                <w:rFonts w:ascii="Elephant" w:eastAsiaTheme="minorEastAsia" w:hAnsi="Elephant" w:cstheme="minorBidi"/>
                <w:b w:val="0"/>
                <w:bCs w:val="0"/>
                <w:color w:val="525B13" w:themeColor="accent2" w:themeShade="80"/>
                <w:sz w:val="24"/>
                <w:szCs w:val="24"/>
              </w:rPr>
              <w:br/>
            </w:r>
            <w:r w:rsidR="00F14F58" w:rsidRPr="00F14F58">
              <w:rPr>
                <w:rFonts w:ascii="Elephant" w:eastAsiaTheme="minorEastAsia" w:hAnsi="Elephant" w:cstheme="minorBidi"/>
                <w:b w:val="0"/>
                <w:bCs w:val="0"/>
                <w:i/>
                <w:color w:val="525B13" w:themeColor="accent2" w:themeShade="80"/>
                <w:sz w:val="24"/>
                <w:szCs w:val="24"/>
              </w:rPr>
              <w:t>(October, November &amp; December to be determined)</w:t>
            </w:r>
          </w:p>
          <w:p w:rsidR="00F14F58" w:rsidRDefault="007F5A16" w:rsidP="00F14F58">
            <w:pPr>
              <w:pStyle w:val="ListParagraph"/>
              <w:numPr>
                <w:ilvl w:val="0"/>
                <w:numId w:val="1"/>
              </w:numPr>
              <w:pBdr>
                <w:top w:val="single" w:sz="48" w:space="10" w:color="A6B727" w:themeColor="accent2"/>
                <w:bottom w:val="single" w:sz="48" w:space="10" w:color="A6B727" w:themeColor="accent2"/>
              </w:pBdr>
              <w:ind w:right="720"/>
              <w:jc w:val="both"/>
            </w:pPr>
            <w:r>
              <w:t xml:space="preserve">* </w:t>
            </w:r>
            <w:r w:rsidR="00F14F58">
              <w:t xml:space="preserve">Due to Holiday, Book Club Date pushed to second week  </w:t>
            </w:r>
          </w:p>
          <w:p w:rsidR="00F14F58" w:rsidRDefault="007F5A16" w:rsidP="00F14F58">
            <w:pPr>
              <w:pStyle w:val="ListParagraph"/>
              <w:numPr>
                <w:ilvl w:val="0"/>
                <w:numId w:val="1"/>
              </w:numPr>
              <w:pBdr>
                <w:top w:val="single" w:sz="48" w:space="10" w:color="A6B727" w:themeColor="accent2"/>
                <w:bottom w:val="single" w:sz="48" w:space="10" w:color="A6B727" w:themeColor="accent2"/>
              </w:pBdr>
              <w:ind w:right="720"/>
              <w:jc w:val="both"/>
            </w:pPr>
            <w:r>
              <w:t xml:space="preserve">** </w:t>
            </w:r>
            <w:r w:rsidR="00F14F58">
              <w:t>Dependent on Covid restrictions, Book Club meetings may be held virtually, in person or a combination of both.  Watch the library website for more information as Club dates approach.</w:t>
            </w:r>
          </w:p>
          <w:p w:rsidR="00F14F58" w:rsidRPr="00F14F58" w:rsidRDefault="00F14F58" w:rsidP="00F14F58">
            <w:pPr>
              <w:pStyle w:val="ListParagraph"/>
              <w:numPr>
                <w:ilvl w:val="0"/>
                <w:numId w:val="1"/>
              </w:numPr>
              <w:pBdr>
                <w:top w:val="single" w:sz="48" w:space="10" w:color="A6B727" w:themeColor="accent2"/>
                <w:bottom w:val="single" w:sz="48" w:space="10" w:color="A6B727" w:themeColor="accent2"/>
              </w:pBdr>
              <w:ind w:right="720"/>
              <w:jc w:val="both"/>
              <w:rPr>
                <w:b/>
                <w:bCs/>
              </w:rPr>
            </w:pPr>
            <w:r>
              <w:t xml:space="preserve">For more information contact the library @ 734-782-2430 or </w:t>
            </w:r>
            <w:hyperlink r:id="rId8" w:history="1">
              <w:r w:rsidRPr="00F14F58">
                <w:rPr>
                  <w:rStyle w:val="Hyperlink"/>
                  <w:b/>
                  <w:bCs/>
                </w:rPr>
                <w:t>FlatRockLibrary@gmail.com</w:t>
              </w:r>
            </w:hyperlink>
          </w:p>
          <w:p w:rsidR="00F14F58" w:rsidRDefault="00F14F58" w:rsidP="007F5A16">
            <w:pPr>
              <w:pStyle w:val="ListParagraph"/>
              <w:pBdr>
                <w:top w:val="single" w:sz="48" w:space="10" w:color="A6B727" w:themeColor="accent2"/>
                <w:bottom w:val="single" w:sz="48" w:space="10" w:color="A6B727" w:themeColor="accent2"/>
              </w:pBdr>
              <w:ind w:left="1080" w:right="720"/>
              <w:jc w:val="both"/>
            </w:pPr>
          </w:p>
        </w:tc>
      </w:tr>
    </w:tbl>
    <w:p w:rsidR="00AC6AFF" w:rsidRDefault="00AC6AFF"/>
    <w:sectPr w:rsidR="00AC6AFF">
      <w:pgSz w:w="12240" w:h="15840" w:code="1"/>
      <w:pgMar w:top="1440" w:right="1440" w:bottom="1714" w:left="1440" w:header="720" w:footer="720" w:gutter="0"/>
      <w:pgBorders w:offsetFrom="page">
        <w:top w:val="single" w:sz="48" w:space="24" w:color="7B881D" w:themeColor="accent2" w:themeShade="BF"/>
        <w:left w:val="single" w:sz="48" w:space="24" w:color="7B881D" w:themeColor="accent2" w:themeShade="BF"/>
        <w:bottom w:val="single" w:sz="48" w:space="24" w:color="7B881D" w:themeColor="accent2" w:themeShade="BF"/>
        <w:right w:val="single" w:sz="48" w:space="24" w:color="7B881D" w:themeColor="accent2" w:themeShade="BF"/>
      </w:pgBorders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649" w:rsidRDefault="00EB3649">
      <w:r>
        <w:separator/>
      </w:r>
    </w:p>
  </w:endnote>
  <w:endnote w:type="continuationSeparator" w:id="0">
    <w:p w:rsidR="00EB3649" w:rsidRDefault="00EB3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649" w:rsidRDefault="00EB3649">
      <w:r>
        <w:separator/>
      </w:r>
    </w:p>
  </w:footnote>
  <w:footnote w:type="continuationSeparator" w:id="0">
    <w:p w:rsidR="00EB3649" w:rsidRDefault="00EB3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9412D2"/>
    <w:multiLevelType w:val="hybridMultilevel"/>
    <w:tmpl w:val="F886F626"/>
    <w:lvl w:ilvl="0" w:tplc="08FCFA54">
      <w:start w:val="10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405"/>
    <w:rsid w:val="000543B6"/>
    <w:rsid w:val="007F5A16"/>
    <w:rsid w:val="008F2BB0"/>
    <w:rsid w:val="00AC6AFF"/>
    <w:rsid w:val="00B7702F"/>
    <w:rsid w:val="00BD201C"/>
    <w:rsid w:val="00EB3649"/>
    <w:rsid w:val="00F13405"/>
    <w:rsid w:val="00F14F58"/>
    <w:rsid w:val="00F6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6C44A47-4DE5-4916-AB75-FD2D3702A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color w:val="7B881D" w:themeColor="accent2" w:themeShade="BF"/>
    </w:rPr>
  </w:style>
  <w:style w:type="paragraph" w:styleId="Heading1">
    <w:name w:val="heading 1"/>
    <w:basedOn w:val="Normal"/>
    <w:next w:val="Normal"/>
    <w:qFormat/>
    <w:pPr>
      <w:contextualSpacing/>
      <w:jc w:val="center"/>
      <w:outlineLvl w:val="0"/>
    </w:pPr>
    <w:rPr>
      <w:rFonts w:asciiTheme="majorHAnsi" w:eastAsiaTheme="majorEastAsia" w:hAnsiTheme="majorHAnsi" w:cstheme="majorBidi"/>
      <w:b/>
      <w:bCs/>
      <w:outline/>
      <w:color w:val="A6B727" w:themeColor="accent2"/>
      <w:sz w:val="60"/>
      <w:szCs w:val="60"/>
      <w14:glow w14:rad="63500">
        <w14:schemeClr w14:val="accent2">
          <w14:alpha w14:val="60000"/>
          <w14:satMod w14:val="175000"/>
        </w14:schemeClr>
      </w14:glow>
      <w14:shadow w14:blurRad="0" w14:dist="38100" w14:dir="2700000" w14:sx="100000" w14:sy="100000" w14:kx="0" w14:ky="0" w14:algn="tl">
        <w14:schemeClr w14:val="accent2"/>
      </w14:shadow>
      <w14:textOutline w14:w="6604" w14:cap="flat" w14:cmpd="sng" w14:algn="ctr">
        <w14:solidFill>
          <w14:schemeClr w14:val="accent2"/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hd w:val="clear" w:color="auto" w:fill="F0F5CF" w:themeFill="accent2" w:themeFillTint="33"/>
      <w:spacing w:before="600" w:after="1000"/>
      <w:jc w:val="center"/>
      <w:outlineLvl w:val="1"/>
    </w:pPr>
    <w:rPr>
      <w:b/>
      <w:bCs/>
      <w:color w:val="E1EA9F" w:themeColor="accent2" w:themeTint="66"/>
      <w:sz w:val="96"/>
      <w:szCs w:val="96"/>
      <w14:textOutline w14:w="11112" w14:cap="flat" w14:cmpd="sng" w14:algn="ctr">
        <w14:solidFill>
          <w14:schemeClr w14:val="accent2"/>
        </w14:solidFill>
        <w14:prstDash w14:val="solid"/>
        <w14:round/>
      </w14:textOutline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600" w:after="600"/>
      <w:contextualSpacing/>
      <w:jc w:val="center"/>
      <w:outlineLvl w:val="2"/>
    </w:pPr>
    <w:rPr>
      <w:rFonts w:asciiTheme="majorHAnsi" w:eastAsiaTheme="majorEastAsia" w:hAnsiTheme="majorHAnsi" w:cstheme="majorBidi"/>
      <w:b/>
      <w:bCs/>
      <w:color w:val="A6B727" w:themeColor="accent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color w:val="E1EA9F" w:themeColor="accent2" w:themeTint="66"/>
      <w:sz w:val="96"/>
      <w:szCs w:val="96"/>
      <w:shd w:val="clear" w:color="auto" w:fill="F0F5CF" w:themeFill="accent2" w:themeFillTint="33"/>
      <w14:textOutline w14:w="11112" w14:cap="flat" w14:cmpd="sng" w14:algn="ctr">
        <w14:solidFill>
          <w14:schemeClr w14:val="accent2"/>
        </w14:solidFill>
        <w14:prstDash w14:val="solid"/>
        <w14:round/>
      </w14:textOutline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A6B727" w:themeColor="accent2"/>
      <w:sz w:val="28"/>
      <w:szCs w:val="28"/>
    </w:rPr>
  </w:style>
  <w:style w:type="paragraph" w:styleId="ListParagraph">
    <w:name w:val="List Paragraph"/>
    <w:basedOn w:val="Normal"/>
    <w:uiPriority w:val="34"/>
    <w:unhideWhenUsed/>
    <w:qFormat/>
    <w:rsid w:val="00F14F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4F58"/>
    <w:rPr>
      <w:color w:val="F59E00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B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BB0"/>
    <w:rPr>
      <w:rFonts w:ascii="Segoe UI" w:hAnsi="Segoe UI" w:cs="Segoe UI"/>
      <w:color w:val="7B881D" w:themeColor="accent2" w:themeShade="B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3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atRockLibrary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rector.DESKTOP-7L357GN\AppData\Roaming\Microsoft\Templates\Event%20flyer%20(simpl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A93C8390E3E43CABA624357BFCD6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ABFBE-BFF5-460A-9407-662405ACFA21}"/>
      </w:docPartPr>
      <w:docPartBody>
        <w:p w:rsidR="005838B7" w:rsidRDefault="0065414A">
          <w:pPr>
            <w:pStyle w:val="BA93C8390E3E43CABA624357BFCD683F"/>
          </w:pPr>
          <w:r>
            <w:rPr>
              <w:rStyle w:val="PlaceholderText"/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14A"/>
    <w:rsid w:val="002923F0"/>
    <w:rsid w:val="005838B7"/>
    <w:rsid w:val="0065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2791CB6AF3C43C884C074C3BB434516">
    <w:name w:val="62791CB6AF3C43C884C074C3BB434516"/>
  </w:style>
  <w:style w:type="paragraph" w:customStyle="1" w:styleId="0C9CE4B7F0A54F2C8681DE6AFBE3869D">
    <w:name w:val="0C9CE4B7F0A54F2C8681DE6AFBE3869D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A93C8390E3E43CABA624357BFCD683F">
    <w:name w:val="BA93C8390E3E43CABA624357BFCD683F"/>
  </w:style>
  <w:style w:type="paragraph" w:customStyle="1" w:styleId="8A7EFACFE2EE42CA88FF2927003862E6">
    <w:name w:val="8A7EFACFE2EE42CA88FF2927003862E6"/>
  </w:style>
  <w:style w:type="paragraph" w:customStyle="1" w:styleId="5BFD9AF066154F38919AB3821F3E648F">
    <w:name w:val="5BFD9AF066154F38919AB3821F3E648F"/>
  </w:style>
  <w:style w:type="paragraph" w:customStyle="1" w:styleId="D54A2F9626404AF7BAAEEA2E48C0F87D">
    <w:name w:val="D54A2F9626404AF7BAAEEA2E48C0F87D"/>
  </w:style>
  <w:style w:type="paragraph" w:customStyle="1" w:styleId="4257E6E9D344434080C8F48824A547CF">
    <w:name w:val="4257E6E9D344434080C8F48824A547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40C6120-2639-4853-9633-4BB4CAA04A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flyer (simple)</Template>
  <TotalTime>32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keywords/>
  <cp:lastModifiedBy>Director</cp:lastModifiedBy>
  <cp:revision>5</cp:revision>
  <cp:lastPrinted>2020-12-21T20:10:00Z</cp:lastPrinted>
  <dcterms:created xsi:type="dcterms:W3CDTF">2020-12-21T19:42:00Z</dcterms:created>
  <dcterms:modified xsi:type="dcterms:W3CDTF">2020-12-23T15:16:00Z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TC034630659991</vt:lpwstr>
  </property>
</Properties>
</file>